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7B" w:rsidRDefault="0068297D" w:rsidP="0068297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</w:pPr>
      <w:r w:rsidRPr="00581C48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Communiqué de </w:t>
      </w:r>
      <w:r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 presse </w:t>
      </w:r>
      <w:r w:rsidR="00286F7B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d’Evelyne </w:t>
      </w:r>
      <w:proofErr w:type="spellStart"/>
      <w:r w:rsidR="00286F7B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>Santoru-Joly</w:t>
      </w:r>
      <w:proofErr w:type="spellEnd"/>
    </w:p>
    <w:p w:rsidR="00CC51D7" w:rsidRPr="00581C48" w:rsidRDefault="00286F7B" w:rsidP="00CC51D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</w:pPr>
      <w:r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>Conseillère</w:t>
      </w:r>
      <w:r w:rsidR="0068297D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 Départemental</w:t>
      </w:r>
      <w:r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>e</w:t>
      </w:r>
      <w:r w:rsidR="0068297D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 xml:space="preserve"> - Canton de </w:t>
      </w:r>
      <w:r w:rsidR="00CC51D7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eastAsia="fr-FR"/>
        </w:rPr>
        <w:t>Martigues–Groupe Communistes et Partenaires au Conseil Départemental 13</w:t>
      </w:r>
    </w:p>
    <w:p w:rsidR="0068297D" w:rsidRPr="00C55A7E" w:rsidRDefault="0068297D" w:rsidP="003F4DC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</w:pPr>
    </w:p>
    <w:p w:rsidR="0068297D" w:rsidRPr="007B7FE4" w:rsidRDefault="0055628B" w:rsidP="0068297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</w:pPr>
      <w:r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Simone V</w:t>
      </w:r>
      <w:r w:rsidRPr="0055628B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eil</w:t>
      </w:r>
      <w:r w:rsidR="0068297D" w:rsidRPr="00C55A7E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 xml:space="preserve"> : </w:t>
      </w:r>
      <w:r w:rsidR="00C55A7E" w:rsidRPr="00C55A7E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disparition d’</w:t>
      </w:r>
      <w:r w:rsidR="00C55A7E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u</w:t>
      </w:r>
      <w:r w:rsidR="00406E9C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n</w:t>
      </w:r>
      <w:r w:rsidR="00C55A7E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e</w:t>
      </w:r>
      <w:r w:rsidR="00406E9C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 xml:space="preserve"> femme </w:t>
      </w:r>
      <w:r w:rsidR="00C55A7E">
        <w:rPr>
          <w:rFonts w:ascii="Verdana" w:eastAsia="Times New Roman" w:hAnsi="Verdana"/>
          <w:b/>
          <w:bCs/>
          <w:color w:val="000000"/>
          <w:kern w:val="36"/>
          <w:sz w:val="24"/>
          <w:szCs w:val="24"/>
          <w:lang w:eastAsia="fr-FR"/>
        </w:rPr>
        <w:t>courageuse</w:t>
      </w:r>
    </w:p>
    <w:p w:rsidR="0068297D" w:rsidRDefault="0068297D" w:rsidP="0068297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Marseille le </w:t>
      </w:r>
      <w:r w:rsidR="00A03656">
        <w:rPr>
          <w:rFonts w:ascii="Times New Roman" w:hAnsi="Times New Roman"/>
          <w:sz w:val="32"/>
          <w:szCs w:val="32"/>
        </w:rPr>
        <w:t>30 juin 2017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8297D" w:rsidRPr="0068297D" w:rsidRDefault="0068297D" w:rsidP="0068297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71217" w:rsidRDefault="00C55A7E" w:rsidP="00682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Simone Veil vient de nous quitter.</w:t>
      </w:r>
      <w:r w:rsidR="00414408">
        <w:rPr>
          <w:rFonts w:asciiTheme="majorHAnsi" w:hAnsiTheme="majorHAnsi"/>
          <w:sz w:val="24"/>
          <w:szCs w:val="24"/>
        </w:rPr>
        <w:t xml:space="preserve"> </w:t>
      </w:r>
      <w:r w:rsidR="00B11DDB">
        <w:rPr>
          <w:rFonts w:asciiTheme="majorHAnsi" w:hAnsiTheme="majorHAnsi"/>
          <w:sz w:val="24"/>
          <w:szCs w:val="24"/>
        </w:rPr>
        <w:t xml:space="preserve">Comment ne pas rendre hommage à cette figure de notre République : déportée à 16 ans, </w:t>
      </w:r>
      <w:r w:rsidR="004F25F8">
        <w:rPr>
          <w:rFonts w:asciiTheme="majorHAnsi" w:hAnsiTheme="majorHAnsi"/>
          <w:sz w:val="24"/>
          <w:szCs w:val="24"/>
        </w:rPr>
        <w:t>sa lutte contre l’antisémitisme et pour le droit des fem</w:t>
      </w:r>
      <w:r w:rsidR="00571217">
        <w:rPr>
          <w:rFonts w:asciiTheme="majorHAnsi" w:hAnsiTheme="majorHAnsi"/>
          <w:sz w:val="24"/>
          <w:szCs w:val="24"/>
        </w:rPr>
        <w:t xml:space="preserve">mes en  font une référence des valeurs de liberté. </w:t>
      </w:r>
    </w:p>
    <w:p w:rsidR="00EF5C45" w:rsidRDefault="00EF5C45" w:rsidP="00682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</w:t>
      </w:r>
      <w:r w:rsidR="00ED4726">
        <w:rPr>
          <w:rFonts w:asciiTheme="majorHAnsi" w:hAnsiTheme="majorHAnsi"/>
          <w:sz w:val="24"/>
          <w:szCs w:val="24"/>
        </w:rPr>
        <w:t xml:space="preserve"> a marqué</w:t>
      </w:r>
      <w:r>
        <w:rPr>
          <w:rFonts w:asciiTheme="majorHAnsi" w:hAnsiTheme="majorHAnsi"/>
          <w:sz w:val="24"/>
          <w:szCs w:val="24"/>
        </w:rPr>
        <w:t xml:space="preserve"> toute notre société par s</w:t>
      </w:r>
      <w:r w:rsidR="00506378">
        <w:rPr>
          <w:rFonts w:asciiTheme="majorHAnsi" w:hAnsiTheme="majorHAnsi"/>
          <w:sz w:val="24"/>
          <w:szCs w:val="24"/>
        </w:rPr>
        <w:t>on combat pour la légalisation de l’IVG et pour le droit des femmes</w:t>
      </w:r>
      <w:r>
        <w:rPr>
          <w:rFonts w:asciiTheme="majorHAnsi" w:hAnsiTheme="majorHAnsi"/>
          <w:sz w:val="24"/>
          <w:szCs w:val="24"/>
        </w:rPr>
        <w:t>.</w:t>
      </w:r>
    </w:p>
    <w:p w:rsidR="0068297D" w:rsidRDefault="0041295D" w:rsidP="006829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 malgré les fortes divisions de la société, de son propre « camps politique »</w:t>
      </w:r>
      <w:r w:rsidR="00327044">
        <w:rPr>
          <w:rFonts w:asciiTheme="majorHAnsi" w:hAnsiTheme="majorHAnsi"/>
          <w:sz w:val="24"/>
          <w:szCs w:val="24"/>
        </w:rPr>
        <w:t xml:space="preserve">, les violences </w:t>
      </w:r>
      <w:r w:rsidR="00ED4726">
        <w:rPr>
          <w:rFonts w:asciiTheme="majorHAnsi" w:hAnsiTheme="majorHAnsi"/>
          <w:sz w:val="24"/>
          <w:szCs w:val="24"/>
        </w:rPr>
        <w:t xml:space="preserve"> elle a tenu</w:t>
      </w:r>
      <w:r>
        <w:rPr>
          <w:rFonts w:asciiTheme="majorHAnsi" w:hAnsiTheme="majorHAnsi"/>
          <w:sz w:val="24"/>
          <w:szCs w:val="24"/>
        </w:rPr>
        <w:t xml:space="preserve"> bon</w:t>
      </w:r>
      <w:r w:rsidR="0032704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7C39E8">
        <w:rPr>
          <w:rFonts w:asciiTheme="majorHAnsi" w:hAnsiTheme="majorHAnsi"/>
          <w:sz w:val="24"/>
          <w:szCs w:val="24"/>
        </w:rPr>
        <w:t xml:space="preserve">Ministre de la santé elle a œuvré sans </w:t>
      </w:r>
      <w:r w:rsidR="005D0FDF">
        <w:rPr>
          <w:rFonts w:asciiTheme="majorHAnsi" w:hAnsiTheme="majorHAnsi"/>
          <w:sz w:val="24"/>
          <w:szCs w:val="24"/>
        </w:rPr>
        <w:t>relâche</w:t>
      </w:r>
      <w:r w:rsidR="00810A1E">
        <w:rPr>
          <w:rFonts w:asciiTheme="majorHAnsi" w:hAnsiTheme="majorHAnsi"/>
          <w:sz w:val="24"/>
          <w:szCs w:val="24"/>
        </w:rPr>
        <w:t xml:space="preserve"> et avec courage</w:t>
      </w:r>
      <w:r w:rsidR="007C39E8">
        <w:rPr>
          <w:rFonts w:asciiTheme="majorHAnsi" w:hAnsiTheme="majorHAnsi"/>
          <w:sz w:val="24"/>
          <w:szCs w:val="24"/>
        </w:rPr>
        <w:t xml:space="preserve"> pour</w:t>
      </w:r>
      <w:r>
        <w:rPr>
          <w:rFonts w:asciiTheme="majorHAnsi" w:hAnsiTheme="majorHAnsi"/>
          <w:sz w:val="24"/>
          <w:szCs w:val="24"/>
        </w:rPr>
        <w:t xml:space="preserve"> </w:t>
      </w:r>
      <w:r w:rsidR="00506378">
        <w:rPr>
          <w:rFonts w:asciiTheme="majorHAnsi" w:hAnsiTheme="majorHAnsi"/>
          <w:sz w:val="24"/>
          <w:szCs w:val="24"/>
        </w:rPr>
        <w:t xml:space="preserve"> </w:t>
      </w:r>
      <w:r w:rsidR="00175675">
        <w:rPr>
          <w:rFonts w:asciiTheme="majorHAnsi" w:hAnsiTheme="majorHAnsi"/>
          <w:sz w:val="24"/>
          <w:szCs w:val="24"/>
        </w:rPr>
        <w:t xml:space="preserve">permettre aux femmes de </w:t>
      </w:r>
      <w:r w:rsidR="007C39E8">
        <w:rPr>
          <w:rFonts w:asciiTheme="majorHAnsi" w:hAnsiTheme="majorHAnsi"/>
          <w:sz w:val="24"/>
          <w:szCs w:val="24"/>
        </w:rPr>
        <w:t>disposer de leur corp</w:t>
      </w:r>
      <w:r w:rsidR="005D0FDF">
        <w:rPr>
          <w:rFonts w:asciiTheme="majorHAnsi" w:hAnsiTheme="majorHAnsi"/>
          <w:sz w:val="24"/>
          <w:szCs w:val="24"/>
        </w:rPr>
        <w:t>s</w:t>
      </w:r>
      <w:r w:rsidR="007C39E8">
        <w:rPr>
          <w:rFonts w:asciiTheme="majorHAnsi" w:hAnsiTheme="majorHAnsi"/>
          <w:sz w:val="24"/>
          <w:szCs w:val="24"/>
        </w:rPr>
        <w:t>.</w:t>
      </w:r>
    </w:p>
    <w:p w:rsidR="005D0FDF" w:rsidRDefault="00810A1E" w:rsidP="005D0F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5D0FDF">
        <w:rPr>
          <w:rFonts w:asciiTheme="majorHAnsi" w:hAnsiTheme="majorHAnsi"/>
          <w:sz w:val="24"/>
          <w:szCs w:val="24"/>
        </w:rPr>
        <w:t xml:space="preserve">’ai le plus grand respect pour </w:t>
      </w:r>
      <w:r w:rsidR="000E6D92">
        <w:rPr>
          <w:rFonts w:asciiTheme="majorHAnsi" w:hAnsiTheme="majorHAnsi"/>
          <w:sz w:val="24"/>
          <w:szCs w:val="24"/>
        </w:rPr>
        <w:t xml:space="preserve">cette </w:t>
      </w:r>
      <w:r w:rsidR="00F6666E">
        <w:rPr>
          <w:rFonts w:asciiTheme="majorHAnsi" w:hAnsiTheme="majorHAnsi"/>
          <w:sz w:val="24"/>
          <w:szCs w:val="24"/>
        </w:rPr>
        <w:t>combattante</w:t>
      </w:r>
      <w:r w:rsidR="000E6D92">
        <w:rPr>
          <w:rFonts w:asciiTheme="majorHAnsi" w:hAnsiTheme="majorHAnsi"/>
          <w:sz w:val="24"/>
          <w:szCs w:val="24"/>
        </w:rPr>
        <w:t xml:space="preserve"> de la liberté </w:t>
      </w:r>
      <w:r w:rsidR="00E8394B">
        <w:rPr>
          <w:rFonts w:asciiTheme="majorHAnsi" w:hAnsiTheme="majorHAnsi"/>
          <w:sz w:val="24"/>
          <w:szCs w:val="24"/>
        </w:rPr>
        <w:t xml:space="preserve">des femmes et je tiens au nom du groupe communistes et partenaires du Département des Bouches du Rhône </w:t>
      </w:r>
      <w:r w:rsidR="00AA2A35">
        <w:rPr>
          <w:rFonts w:asciiTheme="majorHAnsi" w:hAnsiTheme="majorHAnsi"/>
          <w:sz w:val="24"/>
          <w:szCs w:val="24"/>
        </w:rPr>
        <w:t xml:space="preserve">à </w:t>
      </w:r>
      <w:r w:rsidR="00E8394B">
        <w:rPr>
          <w:rFonts w:asciiTheme="majorHAnsi" w:hAnsiTheme="majorHAnsi"/>
          <w:sz w:val="24"/>
          <w:szCs w:val="24"/>
        </w:rPr>
        <w:t xml:space="preserve">apporter </w:t>
      </w:r>
      <w:r w:rsidR="00AA2A35">
        <w:rPr>
          <w:rFonts w:asciiTheme="majorHAnsi" w:hAnsiTheme="majorHAnsi"/>
          <w:sz w:val="24"/>
          <w:szCs w:val="24"/>
        </w:rPr>
        <w:t xml:space="preserve">à sa famille, </w:t>
      </w:r>
      <w:r w:rsidR="00E8394B">
        <w:rPr>
          <w:rFonts w:asciiTheme="majorHAnsi" w:hAnsiTheme="majorHAnsi"/>
          <w:sz w:val="24"/>
          <w:szCs w:val="24"/>
        </w:rPr>
        <w:t>tout notre soutien et</w:t>
      </w:r>
      <w:r w:rsidR="00AA2A35">
        <w:rPr>
          <w:rFonts w:asciiTheme="majorHAnsi" w:hAnsiTheme="majorHAnsi"/>
          <w:sz w:val="24"/>
          <w:szCs w:val="24"/>
        </w:rPr>
        <w:t xml:space="preserve"> sympathie dans ce moment douloureux.</w:t>
      </w:r>
    </w:p>
    <w:p w:rsidR="009343BB" w:rsidRDefault="009343BB" w:rsidP="005D0FDF"/>
    <w:p w:rsidR="007C39E8" w:rsidRDefault="007C39E8" w:rsidP="0068297D"/>
    <w:p w:rsidR="0068297D" w:rsidRPr="00187F72" w:rsidRDefault="0068297D" w:rsidP="0068297D">
      <w:r w:rsidRPr="00187F72">
        <w:rPr>
          <w:b/>
        </w:rPr>
        <w:t>Contact :</w:t>
      </w:r>
      <w:r>
        <w:t xml:space="preserve"> </w:t>
      </w:r>
      <w:r>
        <w:rPr>
          <w:rFonts w:ascii="Arial Narrow" w:hAnsi="Arial Narrow"/>
          <w:color w:val="000000"/>
          <w:lang w:eastAsia="fr-FR"/>
        </w:rPr>
        <w:t xml:space="preserve">Celton Sophie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3240"/>
      </w:tblGrid>
      <w:tr w:rsidR="0068297D" w:rsidRPr="00535F7A" w:rsidTr="00286F7B">
        <w:trPr>
          <w:cantSplit/>
          <w:trHeight w:val="54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8297D" w:rsidRPr="00535F7A" w:rsidRDefault="0068297D" w:rsidP="00286F7B">
            <w:pPr>
              <w:rPr>
                <w:rFonts w:ascii="Arial Narrow" w:hAnsi="Arial Narrow"/>
                <w:color w:val="595959"/>
                <w:sz w:val="20"/>
                <w:szCs w:val="20"/>
                <w:lang w:val="en-US" w:eastAsia="fr-FR"/>
              </w:rPr>
            </w:pPr>
            <w:r w:rsidRPr="00535F7A">
              <w:rPr>
                <w:rFonts w:ascii="Arial Narrow" w:hAnsi="Arial Narrow"/>
                <w:color w:val="595959"/>
                <w:sz w:val="20"/>
                <w:szCs w:val="20"/>
                <w:lang w:val="en-US" w:eastAsia="fr-FR"/>
              </w:rPr>
              <w:t>Tel : 04.13.31.08.52 – Fax : 04.13.31.26.21</w:t>
            </w:r>
          </w:p>
          <w:p w:rsidR="0068297D" w:rsidRPr="00535F7A" w:rsidRDefault="0068297D" w:rsidP="00286F7B">
            <w:pPr>
              <w:rPr>
                <w:rFonts w:ascii="Arial Narrow" w:hAnsi="Arial Narrow"/>
                <w:i/>
                <w:iCs/>
                <w:color w:val="595959"/>
                <w:sz w:val="20"/>
                <w:szCs w:val="20"/>
                <w:lang w:val="en-US" w:eastAsia="fr-FR"/>
              </w:rPr>
            </w:pPr>
            <w:hyperlink r:id="rId5" w:history="1">
              <w:r w:rsidRPr="00535F7A">
                <w:rPr>
                  <w:rStyle w:val="Lienhypertexte"/>
                  <w:rFonts w:ascii="Arial Narrow" w:hAnsi="Arial Narrow"/>
                  <w:i/>
                  <w:iCs/>
                  <w:sz w:val="20"/>
                  <w:szCs w:val="20"/>
                  <w:lang w:val="en-US" w:eastAsia="fr-FR"/>
                </w:rPr>
                <w:t>sophie.celton@cg13.fr</w:t>
              </w:r>
            </w:hyperlink>
          </w:p>
          <w:p w:rsidR="0068297D" w:rsidRPr="00535F7A" w:rsidRDefault="0068297D" w:rsidP="00286F7B">
            <w:pPr>
              <w:rPr>
                <w:rFonts w:ascii="Arial Narrow" w:hAnsi="Arial Narrow"/>
                <w:i/>
                <w:iCs/>
                <w:color w:val="595959"/>
                <w:sz w:val="20"/>
                <w:szCs w:val="20"/>
                <w:lang w:val="en-US" w:eastAsia="fr-FR"/>
              </w:rPr>
            </w:pPr>
          </w:p>
          <w:p w:rsidR="0068297D" w:rsidRPr="00535F7A" w:rsidRDefault="0068297D" w:rsidP="00286F7B">
            <w:pPr>
              <w:rPr>
                <w:rFonts w:ascii="Times New Roman" w:hAnsi="Times New Roman"/>
                <w:color w:val="000080"/>
                <w:sz w:val="24"/>
                <w:szCs w:val="24"/>
                <w:lang w:val="en-US" w:eastAsia="fr-FR"/>
              </w:rPr>
            </w:pPr>
          </w:p>
        </w:tc>
        <w:tc>
          <w:tcPr>
            <w:tcW w:w="3240" w:type="dxa"/>
            <w:vAlign w:val="center"/>
          </w:tcPr>
          <w:p w:rsidR="0068297D" w:rsidRPr="00535F7A" w:rsidRDefault="0068297D" w:rsidP="00286F7B">
            <w:pPr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</w:p>
        </w:tc>
      </w:tr>
    </w:tbl>
    <w:p w:rsidR="00D62442" w:rsidRDefault="00D62442" w:rsidP="005D0FDF"/>
    <w:sectPr w:rsidR="00D6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D"/>
    <w:rsid w:val="000E35C7"/>
    <w:rsid w:val="000E6D92"/>
    <w:rsid w:val="00175675"/>
    <w:rsid w:val="00286F7B"/>
    <w:rsid w:val="002D719A"/>
    <w:rsid w:val="00327044"/>
    <w:rsid w:val="003F4DC2"/>
    <w:rsid w:val="00406E9C"/>
    <w:rsid w:val="0041295D"/>
    <w:rsid w:val="00414408"/>
    <w:rsid w:val="004F25F8"/>
    <w:rsid w:val="00506378"/>
    <w:rsid w:val="00542C08"/>
    <w:rsid w:val="0055628B"/>
    <w:rsid w:val="00571217"/>
    <w:rsid w:val="005D0FDF"/>
    <w:rsid w:val="00660F54"/>
    <w:rsid w:val="0068297D"/>
    <w:rsid w:val="007B7FE4"/>
    <w:rsid w:val="007C39E8"/>
    <w:rsid w:val="007F311A"/>
    <w:rsid w:val="00810A1E"/>
    <w:rsid w:val="009343BB"/>
    <w:rsid w:val="00A03656"/>
    <w:rsid w:val="00AA2A35"/>
    <w:rsid w:val="00B11DDB"/>
    <w:rsid w:val="00B56FBF"/>
    <w:rsid w:val="00C55A7E"/>
    <w:rsid w:val="00CC51D7"/>
    <w:rsid w:val="00D62442"/>
    <w:rsid w:val="00E8394B"/>
    <w:rsid w:val="00ED4726"/>
    <w:rsid w:val="00EF5C45"/>
    <w:rsid w:val="00F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829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829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e.celton@cg1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C87EE0DD.dotm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scelton</dc:creator>
  <cp:lastModifiedBy>scelton</cp:lastModifiedBy>
  <cp:revision>2</cp:revision>
  <cp:lastPrinted>2017-06-30T10:17:00Z</cp:lastPrinted>
  <dcterms:created xsi:type="dcterms:W3CDTF">2017-06-30T12:32:00Z</dcterms:created>
  <dcterms:modified xsi:type="dcterms:W3CDTF">2017-06-30T12:32:00Z</dcterms:modified>
</cp:coreProperties>
</file>