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7D" w:rsidRPr="00581C48" w:rsidRDefault="0068297D" w:rsidP="004A7D8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</w:pPr>
      <w:r w:rsidRPr="00581C48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Communiqué de </w:t>
      </w:r>
      <w:r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 presse de Claude JORDA – Conseiller Départemental - Canton de Gardanne</w:t>
      </w:r>
      <w:r w:rsidR="004A7D84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 - Président du groupe Communistes et Partenaires au Conseil Départemental 13</w:t>
      </w:r>
    </w:p>
    <w:p w:rsidR="0068297D" w:rsidRPr="007B7FE4" w:rsidRDefault="0068297D" w:rsidP="0068297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</w:pPr>
      <w:r w:rsidRPr="00542C08">
        <w:rPr>
          <w:rFonts w:ascii="Verdana" w:eastAsia="Times New Roman" w:hAnsi="Verdana"/>
          <w:b/>
          <w:bCs/>
          <w:color w:val="000000"/>
          <w:kern w:val="36"/>
          <w:sz w:val="20"/>
          <w:szCs w:val="20"/>
          <w:lang w:eastAsia="fr-FR"/>
        </w:rPr>
        <w:t>ALTEO GARDANNE :</w:t>
      </w:r>
      <w:r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 </w:t>
      </w:r>
      <w:r w:rsidR="007B7FE4" w:rsidRPr="007B7FE4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A propos du</w:t>
      </w:r>
      <w:r w:rsidR="00542C08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 xml:space="preserve"> recours des riverains de Mange </w:t>
      </w:r>
      <w:proofErr w:type="spellStart"/>
      <w:r w:rsidR="007B7FE4" w:rsidRPr="007B7FE4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garri</w:t>
      </w:r>
      <w:proofErr w:type="spellEnd"/>
    </w:p>
    <w:p w:rsidR="0068297D" w:rsidRDefault="0068297D" w:rsidP="0068297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Marseille le </w:t>
      </w:r>
      <w:r w:rsidR="00A03656">
        <w:rPr>
          <w:rFonts w:ascii="Times New Roman" w:hAnsi="Times New Roman"/>
          <w:sz w:val="32"/>
          <w:szCs w:val="32"/>
        </w:rPr>
        <w:t>30 juin 2017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8297D" w:rsidRPr="0068297D" w:rsidRDefault="0068297D" w:rsidP="0068297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 xml:space="preserve">Une nouvelle fois l’usine </w:t>
      </w:r>
      <w:proofErr w:type="spellStart"/>
      <w:r w:rsidRPr="0068297D">
        <w:rPr>
          <w:rFonts w:asciiTheme="majorHAnsi" w:hAnsiTheme="majorHAnsi"/>
          <w:sz w:val="24"/>
          <w:szCs w:val="24"/>
        </w:rPr>
        <w:t>Alteo</w:t>
      </w:r>
      <w:proofErr w:type="spellEnd"/>
      <w:r w:rsidRPr="0068297D">
        <w:rPr>
          <w:rFonts w:asciiTheme="majorHAnsi" w:hAnsiTheme="majorHAnsi"/>
          <w:sz w:val="24"/>
          <w:szCs w:val="24"/>
        </w:rPr>
        <w:t xml:space="preserve"> est sous les feux de l’actualité en raison du traitement de ses résidus.</w:t>
      </w:r>
      <w:r w:rsidRPr="0068297D">
        <w:rPr>
          <w:rFonts w:asciiTheme="majorHAnsi" w:hAnsiTheme="majorHAnsi"/>
          <w:sz w:val="24"/>
          <w:szCs w:val="24"/>
        </w:rPr>
        <w:br/>
        <w:t>Les riverains du centre de stockage des résidus secs issus du traitement de la bauxite viennent d’engager un recours contre l’autorisation préfectorale de 2016 de poursuite de l’activité.</w:t>
      </w: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>Ce nouvel épisode appelle de ma part un certain nombre de remarques :</w:t>
      </w: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42C08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 xml:space="preserve">Je comprends l’inquiétude et l’exaspération des habitants qui subissent les nuisances dues au dépôt des rejets solides. </w:t>
      </w: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>Je souhaite que sur ce sujet spécifique</w:t>
      </w:r>
      <w:r w:rsidR="007F311A">
        <w:rPr>
          <w:rFonts w:asciiTheme="majorHAnsi" w:hAnsiTheme="majorHAnsi"/>
          <w:sz w:val="24"/>
          <w:szCs w:val="24"/>
        </w:rPr>
        <w:t>,</w:t>
      </w:r>
      <w:r w:rsidRPr="0068297D">
        <w:rPr>
          <w:rFonts w:asciiTheme="majorHAnsi" w:hAnsiTheme="majorHAnsi"/>
          <w:sz w:val="24"/>
          <w:szCs w:val="24"/>
        </w:rPr>
        <w:t xml:space="preserve"> avec eux, la direction, le personnel de l’usine et les services de l’État, soient </w:t>
      </w:r>
      <w:proofErr w:type="gramStart"/>
      <w:r w:rsidRPr="0068297D">
        <w:rPr>
          <w:rFonts w:asciiTheme="majorHAnsi" w:hAnsiTheme="majorHAnsi"/>
          <w:sz w:val="24"/>
          <w:szCs w:val="24"/>
        </w:rPr>
        <w:t>trouvées</w:t>
      </w:r>
      <w:proofErr w:type="gramEnd"/>
      <w:r w:rsidRPr="0068297D">
        <w:rPr>
          <w:rFonts w:asciiTheme="majorHAnsi" w:hAnsiTheme="majorHAnsi"/>
          <w:sz w:val="24"/>
          <w:szCs w:val="24"/>
        </w:rPr>
        <w:t xml:space="preserve"> des alternatives à la situation actuelle permettant de poursuivre l’activité industrielle dans de bonnes conditions. </w:t>
      </w:r>
    </w:p>
    <w:p w:rsidR="0068297D" w:rsidRPr="007F311A" w:rsidRDefault="0068297D" w:rsidP="00A036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F311A">
        <w:rPr>
          <w:rFonts w:asciiTheme="majorHAnsi" w:hAnsiTheme="majorHAnsi"/>
          <w:b/>
          <w:sz w:val="24"/>
          <w:szCs w:val="24"/>
        </w:rPr>
        <w:t>L’industriel et l’Etat doivent à cette fin dégager rapidement les moyens nécessaires.</w:t>
      </w: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 xml:space="preserve">Je tiens à dire ma colère quant aux déclarations péremptoires faites ici où là par des hommes et femmes politiques  qui jouent de manière scandaleuse avec l’avenir des 400 </w:t>
      </w:r>
      <w:proofErr w:type="spellStart"/>
      <w:proofErr w:type="gramStart"/>
      <w:r w:rsidRPr="0068297D">
        <w:rPr>
          <w:rFonts w:asciiTheme="majorHAnsi" w:hAnsiTheme="majorHAnsi"/>
          <w:sz w:val="24"/>
          <w:szCs w:val="24"/>
        </w:rPr>
        <w:t>salarié-</w:t>
      </w:r>
      <w:proofErr w:type="gramEnd"/>
      <w:r w:rsidRPr="0068297D">
        <w:rPr>
          <w:rFonts w:asciiTheme="majorHAnsi" w:hAnsiTheme="majorHAnsi"/>
          <w:sz w:val="24"/>
          <w:szCs w:val="24"/>
        </w:rPr>
        <w:t>es</w:t>
      </w:r>
      <w:proofErr w:type="spellEnd"/>
      <w:r w:rsidRPr="0068297D">
        <w:rPr>
          <w:rFonts w:asciiTheme="majorHAnsi" w:hAnsiTheme="majorHAnsi"/>
          <w:sz w:val="24"/>
          <w:szCs w:val="24"/>
        </w:rPr>
        <w:t xml:space="preserve"> de l’usine.</w:t>
      </w: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>Je renouvelle</w:t>
      </w:r>
      <w:r w:rsidR="007F311A">
        <w:rPr>
          <w:rFonts w:asciiTheme="majorHAnsi" w:hAnsiTheme="majorHAnsi"/>
          <w:sz w:val="24"/>
          <w:szCs w:val="24"/>
        </w:rPr>
        <w:t xml:space="preserve"> une nouvelle fois</w:t>
      </w:r>
      <w:r w:rsidRPr="0068297D">
        <w:rPr>
          <w:rFonts w:asciiTheme="majorHAnsi" w:hAnsiTheme="majorHAnsi"/>
          <w:sz w:val="24"/>
          <w:szCs w:val="24"/>
        </w:rPr>
        <w:t xml:space="preserve"> ma proposition de la mise sur pied d’un travail en commun avec toutes les parties prenantes  afin d’aboutir à la fois à la pérennisation de la production d’alumine en France dont nous avons besoin, et à la protection de notre environnement et de notre cadre de vie. </w:t>
      </w:r>
    </w:p>
    <w:p w:rsidR="0068297D" w:rsidRPr="0068297D" w:rsidRDefault="0068297D" w:rsidP="00A036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8297D">
        <w:rPr>
          <w:rFonts w:asciiTheme="majorHAnsi" w:hAnsiTheme="majorHAnsi"/>
          <w:sz w:val="24"/>
          <w:szCs w:val="24"/>
        </w:rPr>
        <w:t xml:space="preserve">J’appelle les </w:t>
      </w:r>
      <w:proofErr w:type="spellStart"/>
      <w:r w:rsidRPr="0068297D">
        <w:rPr>
          <w:rFonts w:asciiTheme="majorHAnsi" w:hAnsiTheme="majorHAnsi"/>
          <w:sz w:val="24"/>
          <w:szCs w:val="24"/>
        </w:rPr>
        <w:t>salarié-es</w:t>
      </w:r>
      <w:proofErr w:type="spellEnd"/>
      <w:r w:rsidRPr="0068297D">
        <w:rPr>
          <w:rFonts w:asciiTheme="majorHAnsi" w:hAnsiTheme="majorHAnsi"/>
          <w:sz w:val="24"/>
          <w:szCs w:val="24"/>
        </w:rPr>
        <w:t xml:space="preserve"> de l’usine et l’ensemble de la population et des </w:t>
      </w:r>
      <w:proofErr w:type="spellStart"/>
      <w:r w:rsidRPr="0068297D">
        <w:rPr>
          <w:rFonts w:asciiTheme="majorHAnsi" w:hAnsiTheme="majorHAnsi"/>
          <w:sz w:val="24"/>
          <w:szCs w:val="24"/>
        </w:rPr>
        <w:t>élu-es</w:t>
      </w:r>
      <w:proofErr w:type="spellEnd"/>
      <w:r w:rsidRPr="006829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297D">
        <w:rPr>
          <w:rFonts w:asciiTheme="majorHAnsi" w:hAnsiTheme="majorHAnsi"/>
          <w:sz w:val="24"/>
          <w:szCs w:val="24"/>
        </w:rPr>
        <w:t>concerné-es</w:t>
      </w:r>
      <w:proofErr w:type="spellEnd"/>
      <w:r w:rsidRPr="0068297D">
        <w:rPr>
          <w:rFonts w:asciiTheme="majorHAnsi" w:hAnsiTheme="majorHAnsi"/>
          <w:sz w:val="24"/>
          <w:szCs w:val="24"/>
        </w:rPr>
        <w:t xml:space="preserve"> à se mobiliser en ce sens.</w:t>
      </w:r>
    </w:p>
    <w:p w:rsidR="0068297D" w:rsidRDefault="0068297D" w:rsidP="0068297D"/>
    <w:p w:rsidR="0068297D" w:rsidRPr="00187F72" w:rsidRDefault="0068297D" w:rsidP="0068297D">
      <w:r w:rsidRPr="00187F72">
        <w:rPr>
          <w:b/>
        </w:rPr>
        <w:t>Contact :</w:t>
      </w:r>
      <w:r>
        <w:t xml:space="preserve"> </w:t>
      </w:r>
      <w:r>
        <w:rPr>
          <w:rFonts w:ascii="Arial Narrow" w:hAnsi="Arial Narrow"/>
          <w:color w:val="000000"/>
          <w:lang w:eastAsia="fr-FR"/>
        </w:rPr>
        <w:t xml:space="preserve">Celton Sophie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3240"/>
      </w:tblGrid>
      <w:tr w:rsidR="0068297D" w:rsidRPr="00535F7A" w:rsidTr="004A7D84">
        <w:trPr>
          <w:cantSplit/>
          <w:trHeight w:val="54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8297D" w:rsidRPr="00535F7A" w:rsidRDefault="0068297D" w:rsidP="004A7D84">
            <w:pPr>
              <w:rPr>
                <w:rFonts w:ascii="Arial Narrow" w:hAnsi="Arial Narrow"/>
                <w:color w:val="595959"/>
                <w:sz w:val="20"/>
                <w:szCs w:val="20"/>
                <w:lang w:val="en-US" w:eastAsia="fr-FR"/>
              </w:rPr>
            </w:pPr>
            <w:r w:rsidRPr="00535F7A">
              <w:rPr>
                <w:rFonts w:ascii="Arial Narrow" w:hAnsi="Arial Narrow"/>
                <w:color w:val="595959"/>
                <w:sz w:val="20"/>
                <w:szCs w:val="20"/>
                <w:lang w:val="en-US" w:eastAsia="fr-FR"/>
              </w:rPr>
              <w:t>Tel : 04.13.31.08.52 – Fax : 04.13.31.26.21</w:t>
            </w:r>
          </w:p>
          <w:p w:rsidR="0068297D" w:rsidRPr="00535F7A" w:rsidRDefault="004A7D84" w:rsidP="004A7D84">
            <w:pPr>
              <w:rPr>
                <w:rFonts w:ascii="Arial Narrow" w:hAnsi="Arial Narrow"/>
                <w:i/>
                <w:iCs/>
                <w:color w:val="595959"/>
                <w:sz w:val="20"/>
                <w:szCs w:val="20"/>
                <w:lang w:val="en-US" w:eastAsia="fr-FR"/>
              </w:rPr>
            </w:pPr>
            <w:hyperlink r:id="rId5" w:history="1">
              <w:r w:rsidR="0068297D" w:rsidRPr="00535F7A">
                <w:rPr>
                  <w:rStyle w:val="Lienhypertexte"/>
                  <w:rFonts w:ascii="Arial Narrow" w:hAnsi="Arial Narrow"/>
                  <w:i/>
                  <w:iCs/>
                  <w:sz w:val="20"/>
                  <w:szCs w:val="20"/>
                  <w:lang w:val="en-US" w:eastAsia="fr-FR"/>
                </w:rPr>
                <w:t>sophie.celton@cg13.fr</w:t>
              </w:r>
            </w:hyperlink>
          </w:p>
          <w:p w:rsidR="0068297D" w:rsidRPr="00535F7A" w:rsidRDefault="0068297D" w:rsidP="004A7D84">
            <w:pPr>
              <w:rPr>
                <w:rFonts w:ascii="Arial Narrow" w:hAnsi="Arial Narrow"/>
                <w:i/>
                <w:iCs/>
                <w:color w:val="595959"/>
                <w:sz w:val="20"/>
                <w:szCs w:val="20"/>
                <w:lang w:val="en-US" w:eastAsia="fr-FR"/>
              </w:rPr>
            </w:pPr>
          </w:p>
          <w:p w:rsidR="0068297D" w:rsidRPr="00535F7A" w:rsidRDefault="0068297D" w:rsidP="004A7D84">
            <w:pPr>
              <w:rPr>
                <w:rFonts w:ascii="Times New Roman" w:hAnsi="Times New Roman"/>
                <w:color w:val="000080"/>
                <w:sz w:val="24"/>
                <w:szCs w:val="24"/>
                <w:lang w:val="en-US" w:eastAsia="fr-FR"/>
              </w:rPr>
            </w:pPr>
          </w:p>
        </w:tc>
        <w:tc>
          <w:tcPr>
            <w:tcW w:w="3240" w:type="dxa"/>
            <w:vAlign w:val="center"/>
          </w:tcPr>
          <w:p w:rsidR="0068297D" w:rsidRPr="00535F7A" w:rsidRDefault="0068297D" w:rsidP="004A7D84">
            <w:pPr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</w:p>
        </w:tc>
      </w:tr>
    </w:tbl>
    <w:p w:rsidR="00D62442" w:rsidRDefault="00D62442"/>
    <w:sectPr w:rsidR="00D6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D"/>
    <w:rsid w:val="004A7D84"/>
    <w:rsid w:val="004E12ED"/>
    <w:rsid w:val="00542C08"/>
    <w:rsid w:val="006635E5"/>
    <w:rsid w:val="0068297D"/>
    <w:rsid w:val="007B7FE4"/>
    <w:rsid w:val="007F311A"/>
    <w:rsid w:val="00A03656"/>
    <w:rsid w:val="00B56FBF"/>
    <w:rsid w:val="00D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829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829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e.celton@cg1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C87EE0DD.dotm</Template>
  <TotalTime>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scelton</dc:creator>
  <cp:lastModifiedBy>scelton</cp:lastModifiedBy>
  <cp:revision>1</cp:revision>
  <cp:lastPrinted>2017-06-30T09:43:00Z</cp:lastPrinted>
  <dcterms:created xsi:type="dcterms:W3CDTF">2017-06-30T09:32:00Z</dcterms:created>
  <dcterms:modified xsi:type="dcterms:W3CDTF">2017-06-30T09:39:00Z</dcterms:modified>
</cp:coreProperties>
</file>