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69" w:rsidRDefault="00EF7903" w:rsidP="00EF790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COMMUNIQUE DE PRESSE</w:t>
      </w:r>
    </w:p>
    <w:p w:rsidR="00EF7903" w:rsidRDefault="00EF7903" w:rsidP="00EF7903">
      <w:pPr>
        <w:jc w:val="center"/>
        <w:rPr>
          <w:b/>
          <w:sz w:val="32"/>
          <w:szCs w:val="32"/>
          <w:u w:val="single"/>
        </w:rPr>
      </w:pPr>
    </w:p>
    <w:p w:rsidR="00EF7903" w:rsidRDefault="00EF7903" w:rsidP="00AF67AA">
      <w:pPr>
        <w:pStyle w:val="Sansinterligne"/>
        <w:jc w:val="both"/>
        <w:rPr>
          <w:sz w:val="32"/>
          <w:szCs w:val="32"/>
        </w:rPr>
      </w:pPr>
      <w:r w:rsidRPr="00AF67AA">
        <w:rPr>
          <w:sz w:val="32"/>
          <w:szCs w:val="32"/>
        </w:rPr>
        <w:t xml:space="preserve">C’est aujourd’hui </w:t>
      </w:r>
      <w:r w:rsidRPr="00AF67AA">
        <w:rPr>
          <w:b/>
          <w:sz w:val="32"/>
          <w:szCs w:val="32"/>
          <w:u w:val="single"/>
        </w:rPr>
        <w:t>officiel</w:t>
      </w:r>
      <w:r w:rsidRPr="00AF67AA">
        <w:rPr>
          <w:sz w:val="32"/>
          <w:szCs w:val="32"/>
          <w:u w:val="single"/>
        </w:rPr>
        <w:t> </w:t>
      </w:r>
      <w:r w:rsidRPr="00AF67AA">
        <w:rPr>
          <w:sz w:val="32"/>
          <w:szCs w:val="32"/>
        </w:rPr>
        <w:t xml:space="preserve">: nous avons voté en Conseil Syndical, le </w:t>
      </w:r>
      <w:r w:rsidRPr="00AF67AA">
        <w:rPr>
          <w:b/>
          <w:sz w:val="32"/>
          <w:szCs w:val="32"/>
        </w:rPr>
        <w:t>29 mars 2017</w:t>
      </w:r>
      <w:r w:rsidRPr="00AF67AA">
        <w:rPr>
          <w:sz w:val="32"/>
          <w:szCs w:val="32"/>
        </w:rPr>
        <w:t xml:space="preserve">, la nouvelle tarification des droits de passage pour le Bac de </w:t>
      </w:r>
      <w:proofErr w:type="spellStart"/>
      <w:r w:rsidRPr="00AF67AA">
        <w:rPr>
          <w:sz w:val="32"/>
          <w:szCs w:val="32"/>
        </w:rPr>
        <w:t>Barcarin</w:t>
      </w:r>
      <w:proofErr w:type="spellEnd"/>
      <w:r w:rsidRPr="00AF67AA">
        <w:rPr>
          <w:sz w:val="32"/>
          <w:szCs w:val="32"/>
        </w:rPr>
        <w:t>.</w:t>
      </w:r>
    </w:p>
    <w:p w:rsidR="006E3B7A" w:rsidRPr="00AF67AA" w:rsidRDefault="006E3B7A" w:rsidP="00AF67AA">
      <w:pPr>
        <w:pStyle w:val="Sansinterligne"/>
        <w:jc w:val="both"/>
        <w:rPr>
          <w:sz w:val="32"/>
          <w:szCs w:val="32"/>
        </w:rPr>
      </w:pPr>
    </w:p>
    <w:p w:rsidR="00EF7903" w:rsidRDefault="00EF7903" w:rsidP="00AF67AA">
      <w:pPr>
        <w:pStyle w:val="Sansinterligne"/>
        <w:jc w:val="both"/>
        <w:rPr>
          <w:sz w:val="32"/>
          <w:szCs w:val="32"/>
        </w:rPr>
      </w:pPr>
      <w:r w:rsidRPr="00AF67AA">
        <w:rPr>
          <w:sz w:val="32"/>
          <w:szCs w:val="32"/>
        </w:rPr>
        <w:t xml:space="preserve">Délibération dans laquelle le principe de </w:t>
      </w:r>
      <w:r w:rsidRPr="00AF67AA">
        <w:rPr>
          <w:b/>
          <w:sz w:val="32"/>
          <w:szCs w:val="32"/>
          <w:u w:val="single"/>
        </w:rPr>
        <w:t>gratuité</w:t>
      </w:r>
      <w:r w:rsidR="00AF67AA" w:rsidRPr="00AF67AA">
        <w:rPr>
          <w:sz w:val="32"/>
          <w:szCs w:val="32"/>
        </w:rPr>
        <w:t xml:space="preserve"> </w:t>
      </w:r>
      <w:r w:rsidRPr="00AF67AA">
        <w:rPr>
          <w:sz w:val="32"/>
          <w:szCs w:val="32"/>
        </w:rPr>
        <w:t>pour les populations riveraines de Salin de Giraud et de Port-Saint-Louis-du-Rhône est réaffirmé.</w:t>
      </w:r>
    </w:p>
    <w:p w:rsidR="006E3B7A" w:rsidRPr="00AF67AA" w:rsidRDefault="006E3B7A" w:rsidP="00AF67AA">
      <w:pPr>
        <w:pStyle w:val="Sansinterligne"/>
        <w:jc w:val="both"/>
        <w:rPr>
          <w:sz w:val="32"/>
          <w:szCs w:val="32"/>
        </w:rPr>
      </w:pPr>
    </w:p>
    <w:p w:rsidR="00EF7903" w:rsidRDefault="00EF7903" w:rsidP="00AF67AA">
      <w:pPr>
        <w:pStyle w:val="Sansinterligne"/>
        <w:jc w:val="both"/>
        <w:rPr>
          <w:sz w:val="32"/>
          <w:szCs w:val="32"/>
        </w:rPr>
      </w:pPr>
      <w:r w:rsidRPr="00AF67AA">
        <w:rPr>
          <w:sz w:val="32"/>
          <w:szCs w:val="32"/>
        </w:rPr>
        <w:t>La logique de bassin de vie a été respectée, l’engagement du Maire</w:t>
      </w:r>
      <w:r w:rsidRPr="00AF67AA">
        <w:rPr>
          <w:b/>
          <w:sz w:val="32"/>
          <w:szCs w:val="32"/>
        </w:rPr>
        <w:t xml:space="preserve"> </w:t>
      </w:r>
      <w:r w:rsidRPr="00AF67AA">
        <w:rPr>
          <w:b/>
          <w:sz w:val="32"/>
          <w:szCs w:val="32"/>
          <w:u w:val="single"/>
        </w:rPr>
        <w:t>d’Arles</w:t>
      </w:r>
      <w:r w:rsidRPr="00AF67AA">
        <w:rPr>
          <w:b/>
          <w:sz w:val="32"/>
          <w:szCs w:val="32"/>
        </w:rPr>
        <w:t xml:space="preserve"> </w:t>
      </w:r>
      <w:r w:rsidRPr="00AF67AA">
        <w:rPr>
          <w:sz w:val="32"/>
          <w:szCs w:val="32"/>
        </w:rPr>
        <w:t xml:space="preserve">et des élus pour le désenclavement de </w:t>
      </w:r>
      <w:r w:rsidRPr="00AF67AA">
        <w:rPr>
          <w:b/>
          <w:sz w:val="32"/>
          <w:szCs w:val="32"/>
          <w:u w:val="single"/>
        </w:rPr>
        <w:t>Salin de Giraud</w:t>
      </w:r>
      <w:r w:rsidRPr="00AF67AA">
        <w:rPr>
          <w:b/>
          <w:sz w:val="32"/>
          <w:szCs w:val="32"/>
        </w:rPr>
        <w:t xml:space="preserve"> </w:t>
      </w:r>
      <w:r w:rsidRPr="00AF67AA">
        <w:rPr>
          <w:sz w:val="32"/>
          <w:szCs w:val="32"/>
        </w:rPr>
        <w:t>confirmée.</w:t>
      </w:r>
    </w:p>
    <w:p w:rsidR="006E3B7A" w:rsidRPr="00AF67AA" w:rsidRDefault="006E3B7A" w:rsidP="00AF67AA">
      <w:pPr>
        <w:pStyle w:val="Sansinterligne"/>
        <w:jc w:val="both"/>
        <w:rPr>
          <w:sz w:val="32"/>
          <w:szCs w:val="32"/>
        </w:rPr>
      </w:pPr>
    </w:p>
    <w:p w:rsidR="00EF7903" w:rsidRDefault="00EF7903" w:rsidP="00AF67AA">
      <w:pPr>
        <w:pStyle w:val="Sansinterligne"/>
        <w:jc w:val="both"/>
        <w:rPr>
          <w:b/>
          <w:sz w:val="32"/>
          <w:szCs w:val="32"/>
        </w:rPr>
      </w:pPr>
      <w:r w:rsidRPr="00AF67AA">
        <w:rPr>
          <w:sz w:val="32"/>
          <w:szCs w:val="32"/>
        </w:rPr>
        <w:t xml:space="preserve">Nous sommes fiers avec </w:t>
      </w:r>
      <w:r w:rsidRPr="00AF67AA">
        <w:rPr>
          <w:b/>
          <w:sz w:val="32"/>
          <w:szCs w:val="32"/>
          <w:u w:val="single"/>
        </w:rPr>
        <w:t>Nicolas JUAN</w:t>
      </w:r>
      <w:r w:rsidRPr="00AF67AA">
        <w:rPr>
          <w:b/>
          <w:sz w:val="32"/>
          <w:szCs w:val="32"/>
        </w:rPr>
        <w:t xml:space="preserve"> </w:t>
      </w:r>
      <w:r w:rsidRPr="00AF67AA">
        <w:rPr>
          <w:sz w:val="32"/>
          <w:szCs w:val="32"/>
        </w:rPr>
        <w:t xml:space="preserve">de porter au sein de ce collectif d’élus du département, de la région et de la ville d’Arles la parole des </w:t>
      </w:r>
      <w:r w:rsidRPr="00AF67AA">
        <w:rPr>
          <w:b/>
          <w:sz w:val="32"/>
          <w:szCs w:val="32"/>
        </w:rPr>
        <w:t>usagers.</w:t>
      </w:r>
    </w:p>
    <w:p w:rsidR="006E3B7A" w:rsidRPr="00AF67AA" w:rsidRDefault="006E3B7A" w:rsidP="00AF67AA">
      <w:pPr>
        <w:pStyle w:val="Sansinterligne"/>
        <w:jc w:val="both"/>
        <w:rPr>
          <w:b/>
          <w:sz w:val="32"/>
          <w:szCs w:val="32"/>
        </w:rPr>
      </w:pPr>
    </w:p>
    <w:p w:rsidR="00EF7903" w:rsidRDefault="00EF7903" w:rsidP="00AF67AA">
      <w:pPr>
        <w:pStyle w:val="Sansinterligne"/>
        <w:jc w:val="both"/>
        <w:rPr>
          <w:sz w:val="32"/>
          <w:szCs w:val="32"/>
        </w:rPr>
      </w:pPr>
      <w:r w:rsidRPr="00AF67AA">
        <w:rPr>
          <w:sz w:val="32"/>
          <w:szCs w:val="32"/>
        </w:rPr>
        <w:t>Nous restons toujours vigilants à ce que cet outil départemental réponde au mieux aux besoins des habitants dans le respect de la règlementation s’appliquant aux personnels embarqués.</w:t>
      </w:r>
    </w:p>
    <w:p w:rsidR="006E3B7A" w:rsidRPr="00AF67AA" w:rsidRDefault="006E3B7A" w:rsidP="00AF67AA">
      <w:pPr>
        <w:pStyle w:val="Sansinterligne"/>
        <w:jc w:val="both"/>
        <w:rPr>
          <w:sz w:val="32"/>
          <w:szCs w:val="32"/>
        </w:rPr>
      </w:pPr>
      <w:bookmarkStart w:id="0" w:name="_GoBack"/>
      <w:bookmarkEnd w:id="0"/>
    </w:p>
    <w:p w:rsidR="00EF7903" w:rsidRPr="00AF67AA" w:rsidRDefault="00EF7903" w:rsidP="00AF67AA">
      <w:pPr>
        <w:pStyle w:val="Sansinterligne"/>
        <w:jc w:val="both"/>
        <w:rPr>
          <w:sz w:val="32"/>
          <w:szCs w:val="32"/>
        </w:rPr>
      </w:pPr>
      <w:r w:rsidRPr="00AF67AA">
        <w:rPr>
          <w:sz w:val="32"/>
          <w:szCs w:val="32"/>
        </w:rPr>
        <w:t>Soucieux aussi de garantir le financement du Bac sur le long terme, c’est la raison pour laquelle nous avons écrits</w:t>
      </w:r>
      <w:r w:rsidR="00AF67AA" w:rsidRPr="00AF67AA">
        <w:rPr>
          <w:sz w:val="32"/>
          <w:szCs w:val="32"/>
        </w:rPr>
        <w:t xml:space="preserve"> au président de la</w:t>
      </w:r>
      <w:r w:rsidR="00AF67AA" w:rsidRPr="00AF67AA">
        <w:rPr>
          <w:sz w:val="32"/>
          <w:szCs w:val="32"/>
        </w:rPr>
        <w:tab/>
        <w:t xml:space="preserve"> Métropole il y a de cela quelques mois pour solliciter une participation financière pour le fonctionnement du Bac.</w:t>
      </w:r>
    </w:p>
    <w:p w:rsidR="00AF67AA" w:rsidRDefault="00AF67AA" w:rsidP="00AF67AA">
      <w:pPr>
        <w:pStyle w:val="Sansinterligne"/>
        <w:jc w:val="both"/>
      </w:pPr>
    </w:p>
    <w:p w:rsidR="00AF67AA" w:rsidRDefault="00AF67AA" w:rsidP="00AF67AA">
      <w:pPr>
        <w:pStyle w:val="Sansinterligne"/>
        <w:jc w:val="both"/>
      </w:pPr>
    </w:p>
    <w:p w:rsidR="00AF67AA" w:rsidRPr="00AF67AA" w:rsidRDefault="00AF67AA" w:rsidP="00AF67AA">
      <w:pPr>
        <w:pStyle w:val="Sansinterligne"/>
        <w:jc w:val="both"/>
        <w:rPr>
          <w:b/>
          <w:sz w:val="32"/>
          <w:szCs w:val="32"/>
        </w:rPr>
      </w:pPr>
      <w:r w:rsidRPr="00AF67AA">
        <w:rPr>
          <w:b/>
          <w:sz w:val="32"/>
          <w:szCs w:val="32"/>
        </w:rPr>
        <w:t>Salin de Giraud/Port-Saint-Louis-du-Rhône</w:t>
      </w:r>
    </w:p>
    <w:p w:rsidR="00AF67AA" w:rsidRPr="00AF67AA" w:rsidRDefault="00AF67AA" w:rsidP="00AF67AA">
      <w:pPr>
        <w:pStyle w:val="Sansinterligne"/>
        <w:jc w:val="both"/>
        <w:rPr>
          <w:b/>
          <w:sz w:val="32"/>
          <w:szCs w:val="32"/>
        </w:rPr>
      </w:pPr>
      <w:r w:rsidRPr="00AF67AA">
        <w:rPr>
          <w:b/>
          <w:sz w:val="32"/>
          <w:szCs w:val="32"/>
        </w:rPr>
        <w:t>Le 30/03/2017</w:t>
      </w:r>
    </w:p>
    <w:p w:rsidR="00AF67AA" w:rsidRPr="00AF67AA" w:rsidRDefault="00AF67AA" w:rsidP="00AF67AA">
      <w:pPr>
        <w:pStyle w:val="Sansinterligne"/>
        <w:jc w:val="both"/>
        <w:rPr>
          <w:b/>
          <w:sz w:val="32"/>
          <w:szCs w:val="32"/>
        </w:rPr>
      </w:pPr>
      <w:r w:rsidRPr="00AF67AA">
        <w:rPr>
          <w:b/>
          <w:sz w:val="32"/>
          <w:szCs w:val="32"/>
        </w:rPr>
        <w:t>Aurore RAOUX, Nicolas KOUKAS</w:t>
      </w:r>
    </w:p>
    <w:p w:rsidR="00AF67AA" w:rsidRPr="00AF67AA" w:rsidRDefault="00AF67AA" w:rsidP="00AF67AA">
      <w:pPr>
        <w:pStyle w:val="Sansinterligne"/>
        <w:jc w:val="both"/>
        <w:rPr>
          <w:b/>
          <w:sz w:val="32"/>
          <w:szCs w:val="32"/>
        </w:rPr>
      </w:pPr>
      <w:r w:rsidRPr="00AF67AA">
        <w:rPr>
          <w:b/>
          <w:sz w:val="32"/>
          <w:szCs w:val="32"/>
        </w:rPr>
        <w:t>Conseillers Départementaux</w:t>
      </w:r>
    </w:p>
    <w:p w:rsidR="00AF67AA" w:rsidRPr="00AF67AA" w:rsidRDefault="00AF67AA" w:rsidP="00AF67AA">
      <w:pPr>
        <w:pStyle w:val="Sansinterligne"/>
        <w:jc w:val="both"/>
        <w:rPr>
          <w:b/>
          <w:sz w:val="32"/>
          <w:szCs w:val="32"/>
        </w:rPr>
      </w:pPr>
      <w:r w:rsidRPr="00AF67AA">
        <w:rPr>
          <w:b/>
          <w:sz w:val="32"/>
          <w:szCs w:val="32"/>
        </w:rPr>
        <w:t>Du canton d’Arles</w:t>
      </w:r>
      <w:r>
        <w:rPr>
          <w:b/>
          <w:sz w:val="32"/>
          <w:szCs w:val="32"/>
        </w:rPr>
        <w:t>.</w:t>
      </w:r>
    </w:p>
    <w:p w:rsidR="00AF67AA" w:rsidRPr="00EF7903" w:rsidRDefault="00AF67AA" w:rsidP="00AF67AA">
      <w:pPr>
        <w:pStyle w:val="Sansinterligne"/>
      </w:pPr>
    </w:p>
    <w:p w:rsidR="00EF7903" w:rsidRPr="00EF7903" w:rsidRDefault="00EF7903" w:rsidP="00EF7903">
      <w:pPr>
        <w:rPr>
          <w:sz w:val="32"/>
          <w:szCs w:val="32"/>
        </w:rPr>
      </w:pPr>
    </w:p>
    <w:sectPr w:rsidR="00EF7903" w:rsidRPr="00EF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03"/>
    <w:rsid w:val="006E3B7A"/>
    <w:rsid w:val="008D7569"/>
    <w:rsid w:val="00AF67AA"/>
    <w:rsid w:val="00E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F67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F6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F535EE3C.dotm</Template>
  <TotalTime>24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vounanian</dc:creator>
  <cp:lastModifiedBy>vounanian</cp:lastModifiedBy>
  <cp:revision>1</cp:revision>
  <dcterms:created xsi:type="dcterms:W3CDTF">2017-03-30T13:29:00Z</dcterms:created>
  <dcterms:modified xsi:type="dcterms:W3CDTF">2017-03-30T13:53:00Z</dcterms:modified>
</cp:coreProperties>
</file>