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0" w:rsidRDefault="00CC5880" w:rsidP="00560A6A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Rapport N°</w:t>
      </w:r>
      <w:r w:rsidR="00103B39">
        <w:rPr>
          <w:rFonts w:asciiTheme="majorHAnsi" w:eastAsiaTheme="majorEastAsia" w:hAnsiTheme="majorHAnsi" w:cstheme="majorBidi"/>
          <w:sz w:val="32"/>
          <w:szCs w:val="32"/>
        </w:rPr>
        <w:t>2</w:t>
      </w:r>
      <w:r w:rsidR="00EA24DA">
        <w:rPr>
          <w:rFonts w:asciiTheme="majorHAnsi" w:eastAsiaTheme="majorEastAsia" w:hAnsiTheme="majorHAnsi" w:cstheme="majorBidi"/>
          <w:sz w:val="32"/>
          <w:szCs w:val="32"/>
        </w:rPr>
        <w:t xml:space="preserve">6 – </w:t>
      </w:r>
      <w:r w:rsidR="00103B39">
        <w:rPr>
          <w:rFonts w:asciiTheme="majorHAnsi" w:eastAsiaTheme="majorEastAsia" w:hAnsiTheme="majorHAnsi" w:cstheme="majorBidi"/>
          <w:sz w:val="32"/>
          <w:szCs w:val="32"/>
        </w:rPr>
        <w:t>Mise à jour du règlement départemental d’aide sociale des Bouches du Rhône</w:t>
      </w:r>
    </w:p>
    <w:p w:rsidR="003424A3" w:rsidRDefault="00CC5880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Intervention de : </w:t>
      </w:r>
      <w:r w:rsidR="00103B39">
        <w:rPr>
          <w:rFonts w:asciiTheme="majorHAnsi" w:eastAsiaTheme="majorEastAsia" w:hAnsiTheme="majorHAnsi" w:cstheme="majorBidi"/>
          <w:sz w:val="32"/>
          <w:szCs w:val="32"/>
        </w:rPr>
        <w:t xml:space="preserve">Gérard </w:t>
      </w:r>
      <w:r w:rsidR="00103B39" w:rsidRPr="000314B6">
        <w:rPr>
          <w:rFonts w:asciiTheme="majorHAnsi" w:eastAsiaTheme="majorEastAsia" w:hAnsiTheme="majorHAnsi" w:cstheme="majorBidi"/>
          <w:b/>
          <w:sz w:val="32"/>
          <w:szCs w:val="32"/>
        </w:rPr>
        <w:t>FRAU</w:t>
      </w:r>
    </w:p>
    <w:p w:rsidR="00EA24DA" w:rsidRDefault="00EA24DA">
      <w:pPr>
        <w:rPr>
          <w:rFonts w:asciiTheme="majorHAnsi" w:eastAsiaTheme="majorEastAsia" w:hAnsiTheme="majorHAnsi" w:cstheme="majorBidi"/>
          <w:sz w:val="32"/>
          <w:szCs w:val="32"/>
        </w:rPr>
      </w:pPr>
    </w:p>
    <w:p w:rsidR="00682764" w:rsidRDefault="00682764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:rsidR="00EA24DA" w:rsidRDefault="00EA24DA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Madame la Présidente, M</w:t>
      </w:r>
      <w:r w:rsidR="006D5677">
        <w:rPr>
          <w:rFonts w:asciiTheme="majorHAnsi" w:eastAsiaTheme="majorEastAsia" w:hAnsiTheme="majorHAnsi" w:cstheme="majorBidi"/>
          <w:sz w:val="32"/>
          <w:szCs w:val="32"/>
        </w:rPr>
        <w:t xml:space="preserve">onsieur le Rapporteur,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Chers Collègues,</w:t>
      </w:r>
    </w:p>
    <w:p w:rsidR="00401DEA" w:rsidRDefault="00401DEA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Nous souhaiterions faire 2 remarques sur ce rapport.</w:t>
      </w:r>
    </w:p>
    <w:p w:rsidR="00401DEA" w:rsidRDefault="00401DEA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D’abord concernant la fiche 5-1-1, une modification que vous 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>qualifiez de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>« </w:t>
      </w:r>
      <w:r>
        <w:rPr>
          <w:rFonts w:asciiTheme="majorHAnsi" w:eastAsiaTheme="majorEastAsia" w:hAnsiTheme="majorHAnsi" w:cstheme="majorBidi"/>
          <w:sz w:val="32"/>
          <w:szCs w:val="32"/>
        </w:rPr>
        <w:t>sémantique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> »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, la transformation de l’expression « revenu garanti » par « revenu forfaitaire ». Vous me permettrez d’exprimer notre scepticisme  quant au </w:t>
      </w:r>
      <w:r w:rsidR="006D5677">
        <w:rPr>
          <w:rFonts w:asciiTheme="majorHAnsi" w:eastAsiaTheme="majorEastAsia" w:hAnsiTheme="majorHAnsi" w:cstheme="majorBidi"/>
          <w:sz w:val="32"/>
          <w:szCs w:val="32"/>
        </w:rPr>
        <w:t>bien-fondé</w:t>
      </w:r>
      <w:bookmarkStart w:id="0" w:name="_GoBack"/>
      <w:bookmarkEnd w:id="0"/>
      <w:r>
        <w:rPr>
          <w:rFonts w:asciiTheme="majorHAnsi" w:eastAsiaTheme="majorEastAsia" w:hAnsiTheme="majorHAnsi" w:cstheme="majorBidi"/>
          <w:sz w:val="32"/>
          <w:szCs w:val="32"/>
        </w:rPr>
        <w:t xml:space="preserve"> de ce changement  de terme. En effet, </w:t>
      </w:r>
      <w:r w:rsidR="001C441C">
        <w:rPr>
          <w:rFonts w:asciiTheme="majorHAnsi" w:eastAsiaTheme="majorEastAsia" w:hAnsiTheme="majorHAnsi" w:cstheme="majorBidi"/>
          <w:sz w:val="32"/>
          <w:szCs w:val="32"/>
        </w:rPr>
        <w:t>la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signification</w:t>
      </w:r>
      <w:r w:rsidR="001C441C">
        <w:rPr>
          <w:rFonts w:asciiTheme="majorHAnsi" w:eastAsiaTheme="majorEastAsia" w:hAnsiTheme="majorHAnsi" w:cstheme="majorBidi"/>
          <w:sz w:val="32"/>
          <w:szCs w:val="32"/>
        </w:rPr>
        <w:t xml:space="preserve"> de ces 2 termes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est porteuse de sens : </w:t>
      </w:r>
    </w:p>
    <w:p w:rsidR="00401DEA" w:rsidRDefault="00401DEA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Garanti</w:t>
      </w:r>
      <w:r w:rsidR="001C441C">
        <w:rPr>
          <w:rFonts w:asciiTheme="majorHAnsi" w:eastAsiaTheme="majorEastAsia" w:hAnsiTheme="majorHAnsi" w:cstheme="majorBidi"/>
          <w:sz w:val="32"/>
          <w:szCs w:val="32"/>
        </w:rPr>
        <w:t>e</w:t>
      </w:r>
      <w:r>
        <w:rPr>
          <w:rFonts w:asciiTheme="majorHAnsi" w:eastAsiaTheme="majorEastAsia" w:hAnsiTheme="majorHAnsi" w:cstheme="majorBidi"/>
          <w:sz w:val="32"/>
          <w:szCs w:val="32"/>
        </w:rPr>
        <w:t> :</w:t>
      </w:r>
      <w:r w:rsidRPr="00401DEA">
        <w:t xml:space="preserve"> </w:t>
      </w:r>
      <w:r>
        <w:t>O</w:t>
      </w:r>
      <w:r w:rsidRPr="00401DEA">
        <w:rPr>
          <w:rFonts w:asciiTheme="majorHAnsi" w:eastAsiaTheme="majorEastAsia" w:hAnsiTheme="majorHAnsi" w:cstheme="majorBidi"/>
          <w:sz w:val="32"/>
          <w:szCs w:val="32"/>
        </w:rPr>
        <w:t>bligation qui incombe à une personne soit d'assurer à une autre la jouissance d'une chose ou d'un droit, soit de la protéger contre un dommage auquel elle est exposée, ou de l'indemniser quand elle a effectivement subi le dommage ; responsabilité incombant à l'un des cocontractants.</w:t>
      </w:r>
    </w:p>
    <w:p w:rsidR="00401DEA" w:rsidRPr="00401DEA" w:rsidRDefault="00401DEA" w:rsidP="00401DE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Forfaitaire :</w:t>
      </w:r>
      <w:r w:rsidRPr="00401DEA">
        <w:rPr>
          <w:rFonts w:asciiTheme="majorHAnsi" w:eastAsiaTheme="majorEastAsia" w:hAnsiTheme="majorHAnsi" w:cstheme="majorBidi"/>
          <w:sz w:val="32"/>
          <w:szCs w:val="32"/>
        </w:rPr>
        <w:t xml:space="preserve"> selon un prix convenu à l'avance mais payable selon l'avancement des travaux ou des services.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Quels vont être les critères qui accompagnement ce revenu ?</w:t>
      </w:r>
    </w:p>
    <w:p w:rsidR="00401DEA" w:rsidRDefault="001C441C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Vous comprendrez que nous ne sommes pas que dans de la sémantique ….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 xml:space="preserve"> Dans les faits c’est encore une attaque envers les plus faibles.</w:t>
      </w:r>
    </w:p>
    <w:p w:rsidR="001C441C" w:rsidRDefault="001C441C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Ensuite, concernant la mise en place de CAP (chèques d’accompagnement personnalisés)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 xml:space="preserve"> à la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place des colis et bons de lait et assujettis à la validation du régisseur.</w:t>
      </w:r>
    </w:p>
    <w:p w:rsidR="001C441C" w:rsidRDefault="001C441C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Il nous semble que cette question pose 2 problèmes :</w:t>
      </w:r>
    </w:p>
    <w:p w:rsidR="001C441C" w:rsidRPr="000314B6" w:rsidRDefault="001C441C" w:rsidP="000314B6">
      <w:pPr>
        <w:pStyle w:val="Paragraphedeliste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0314B6">
        <w:rPr>
          <w:rFonts w:asciiTheme="majorHAnsi" w:eastAsiaTheme="majorEastAsia" w:hAnsiTheme="majorHAnsi" w:cstheme="majorBidi"/>
          <w:sz w:val="32"/>
          <w:szCs w:val="32"/>
        </w:rPr>
        <w:t>Celui du rôle de l’assistant de service social, dont le métier, les compétences fo</w:t>
      </w:r>
      <w:r w:rsidR="003B7DC1" w:rsidRPr="000314B6">
        <w:rPr>
          <w:rFonts w:asciiTheme="majorHAnsi" w:eastAsiaTheme="majorEastAsia" w:hAnsiTheme="majorHAnsi" w:cstheme="majorBidi"/>
          <w:sz w:val="32"/>
          <w:szCs w:val="32"/>
        </w:rPr>
        <w:t>nt de lui le seul interlocuteur.</w:t>
      </w:r>
      <w:r w:rsidRPr="000314B6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3B7DC1" w:rsidRPr="000314B6">
        <w:rPr>
          <w:rFonts w:asciiTheme="majorHAnsi" w:eastAsiaTheme="majorEastAsia" w:hAnsiTheme="majorHAnsi" w:cstheme="majorBidi"/>
          <w:sz w:val="32"/>
          <w:szCs w:val="32"/>
        </w:rPr>
        <w:t>Il est</w:t>
      </w:r>
      <w:r w:rsidRPr="000314B6">
        <w:rPr>
          <w:rFonts w:asciiTheme="majorHAnsi" w:eastAsiaTheme="majorEastAsia" w:hAnsiTheme="majorHAnsi" w:cstheme="majorBidi"/>
          <w:sz w:val="32"/>
          <w:szCs w:val="32"/>
        </w:rPr>
        <w:t xml:space="preserve"> celui ou celle qui doit par ses réponse</w:t>
      </w:r>
      <w:r w:rsidR="003B7DC1" w:rsidRPr="000314B6">
        <w:rPr>
          <w:rFonts w:asciiTheme="majorHAnsi" w:eastAsiaTheme="majorEastAsia" w:hAnsiTheme="majorHAnsi" w:cstheme="majorBidi"/>
          <w:sz w:val="32"/>
          <w:szCs w:val="32"/>
        </w:rPr>
        <w:t>s</w:t>
      </w:r>
      <w:r w:rsidRPr="000314B6">
        <w:rPr>
          <w:rFonts w:asciiTheme="majorHAnsi" w:eastAsiaTheme="majorEastAsia" w:hAnsiTheme="majorHAnsi" w:cstheme="majorBidi"/>
          <w:sz w:val="32"/>
          <w:szCs w:val="32"/>
        </w:rPr>
        <w:t xml:space="preserve"> accompagner les personnes en difficultés. </w:t>
      </w:r>
      <w:r w:rsidR="003B7DC1" w:rsidRPr="000314B6">
        <w:rPr>
          <w:rFonts w:asciiTheme="majorHAnsi" w:eastAsiaTheme="majorEastAsia" w:hAnsiTheme="majorHAnsi" w:cstheme="majorBidi"/>
          <w:sz w:val="32"/>
          <w:szCs w:val="32"/>
        </w:rPr>
        <w:t>Par leurs  formations</w:t>
      </w:r>
      <w:r w:rsidR="000314B6" w:rsidRPr="000314B6">
        <w:rPr>
          <w:rFonts w:asciiTheme="majorHAnsi" w:eastAsiaTheme="majorEastAsia" w:hAnsiTheme="majorHAnsi" w:cstheme="majorBidi"/>
          <w:sz w:val="32"/>
          <w:szCs w:val="32"/>
        </w:rPr>
        <w:t>,</w:t>
      </w:r>
      <w:r w:rsidR="003B7DC1" w:rsidRPr="000314B6">
        <w:rPr>
          <w:rFonts w:asciiTheme="majorHAnsi" w:eastAsiaTheme="majorEastAsia" w:hAnsiTheme="majorHAnsi" w:cstheme="majorBidi"/>
          <w:sz w:val="32"/>
          <w:szCs w:val="32"/>
        </w:rPr>
        <w:t xml:space="preserve"> leurs diplômes ce sont ceux qui assument l’expertise pour analyser, poser les besoins et formuler les réponses les plus adaptées.  </w:t>
      </w:r>
    </w:p>
    <w:p w:rsidR="003B7DC1" w:rsidRDefault="003B7DC1" w:rsidP="00EA24D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Le  système tel qu’il est proposé remet en cause ces principes : car ces aides seront soumises à la validation du supérieur hiérarchique et ralentira d’autant la réponse à apporter aux familles qui attendent des solutions d’urgences.</w:t>
      </w:r>
    </w:p>
    <w:p w:rsidR="00CC5880" w:rsidRPr="000314B6" w:rsidRDefault="003B7DC1" w:rsidP="000314B6">
      <w:pPr>
        <w:pStyle w:val="Paragraphedeliste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0314B6">
        <w:rPr>
          <w:rFonts w:asciiTheme="majorHAnsi" w:eastAsiaTheme="majorEastAsia" w:hAnsiTheme="majorHAnsi" w:cstheme="majorBidi"/>
          <w:sz w:val="32"/>
          <w:szCs w:val="32"/>
        </w:rPr>
        <w:t>Celui du rapport avec les administrés, en particulier en ce qui concerne l’accompagnement des enfants. Aujourd’hui les travailleurs de l’ASE, accompagnent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>,</w:t>
      </w:r>
      <w:r w:rsidRPr="000314B6">
        <w:rPr>
          <w:rFonts w:asciiTheme="majorHAnsi" w:eastAsiaTheme="majorEastAsia" w:hAnsiTheme="majorHAnsi" w:cstheme="majorBidi"/>
          <w:sz w:val="32"/>
          <w:szCs w:val="32"/>
        </w:rPr>
        <w:t xml:space="preserve"> participent à des activités avec les enfants afin de mieux mesurer les sit</w:t>
      </w:r>
      <w:r w:rsidR="00E621DC" w:rsidRPr="000314B6">
        <w:rPr>
          <w:rFonts w:asciiTheme="majorHAnsi" w:eastAsiaTheme="majorEastAsia" w:hAnsiTheme="majorHAnsi" w:cstheme="majorBidi"/>
          <w:sz w:val="32"/>
          <w:szCs w:val="32"/>
        </w:rPr>
        <w:t>uations et d’être plus efficace</w:t>
      </w:r>
      <w:r w:rsidR="000314B6">
        <w:rPr>
          <w:rFonts w:asciiTheme="majorHAnsi" w:eastAsiaTheme="majorEastAsia" w:hAnsiTheme="majorHAnsi" w:cstheme="majorBidi"/>
          <w:sz w:val="32"/>
          <w:szCs w:val="32"/>
        </w:rPr>
        <w:t>s</w:t>
      </w:r>
      <w:r w:rsidRPr="000314B6">
        <w:rPr>
          <w:rFonts w:asciiTheme="majorHAnsi" w:eastAsiaTheme="majorEastAsia" w:hAnsiTheme="majorHAnsi" w:cstheme="majorBidi"/>
          <w:sz w:val="32"/>
          <w:szCs w:val="32"/>
        </w:rPr>
        <w:t xml:space="preserve"> dans les réponses apportées. Mettre en place les CAP pour ces activités </w:t>
      </w:r>
      <w:r w:rsidR="00E621DC" w:rsidRPr="000314B6">
        <w:rPr>
          <w:rFonts w:asciiTheme="majorHAnsi" w:eastAsiaTheme="majorEastAsia" w:hAnsiTheme="majorHAnsi" w:cstheme="majorBidi"/>
          <w:sz w:val="32"/>
          <w:szCs w:val="32"/>
        </w:rPr>
        <w:t>risque</w:t>
      </w:r>
      <w:r w:rsidRPr="000314B6">
        <w:rPr>
          <w:rFonts w:asciiTheme="majorHAnsi" w:eastAsiaTheme="majorEastAsia" w:hAnsiTheme="majorHAnsi" w:cstheme="majorBidi"/>
          <w:sz w:val="32"/>
          <w:szCs w:val="32"/>
        </w:rPr>
        <w:t xml:space="preserve"> d’être un frein aux rencontres et d’amener une sédentarisation du travail social alors que nous savons tous </w:t>
      </w:r>
      <w:r w:rsidR="00E621DC" w:rsidRPr="000314B6">
        <w:rPr>
          <w:rFonts w:asciiTheme="majorHAnsi" w:eastAsiaTheme="majorEastAsia" w:hAnsiTheme="majorHAnsi" w:cstheme="majorBidi"/>
          <w:sz w:val="32"/>
          <w:szCs w:val="32"/>
        </w:rPr>
        <w:t>que l’accompagnement dans la proximité et la participation au cœur de la  vie de ces enfants, permet plus de réussite.</w:t>
      </w:r>
    </w:p>
    <w:p w:rsidR="000314B6" w:rsidRPr="003B7DC1" w:rsidRDefault="000314B6" w:rsidP="003B7DC1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Vote contre.</w:t>
      </w:r>
    </w:p>
    <w:sectPr w:rsidR="000314B6" w:rsidRPr="003B7DC1" w:rsidSect="007A2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C1" w:rsidRDefault="003B7DC1" w:rsidP="00CC5880">
      <w:pPr>
        <w:spacing w:after="0" w:line="240" w:lineRule="auto"/>
      </w:pPr>
      <w:r>
        <w:separator/>
      </w:r>
    </w:p>
  </w:endnote>
  <w:endnote w:type="continuationSeparator" w:id="0">
    <w:p w:rsidR="003B7DC1" w:rsidRDefault="003B7DC1" w:rsidP="00C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1" w:rsidRDefault="003B7DC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Groupe Communistes et Partenaires </w:t>
    </w:r>
  </w:p>
  <w:p w:rsidR="003B7DC1" w:rsidRDefault="003B7DC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Conseil Départemental 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D5677" w:rsidRPr="006D567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B7DC1" w:rsidRDefault="003B7D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C1" w:rsidRDefault="003B7DC1" w:rsidP="00CC5880">
      <w:pPr>
        <w:spacing w:after="0" w:line="240" w:lineRule="auto"/>
      </w:pPr>
      <w:r>
        <w:separator/>
      </w:r>
    </w:p>
  </w:footnote>
  <w:footnote w:type="continuationSeparator" w:id="0">
    <w:p w:rsidR="003B7DC1" w:rsidRDefault="003B7DC1" w:rsidP="00CC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BE4716493494824A54FF5D735A37D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7DC1" w:rsidRDefault="003B7DC1" w:rsidP="00CC5880">
        <w:pPr>
          <w:pStyle w:val="En-tte"/>
          <w:numPr>
            <w:ilvl w:val="0"/>
            <w:numId w:val="1"/>
          </w:numPr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Séance Publique 25 mars 2016 -</w:t>
        </w:r>
      </w:p>
    </w:sdtContent>
  </w:sdt>
  <w:p w:rsidR="003B7DC1" w:rsidRDefault="003B7D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AEE"/>
    <w:multiLevelType w:val="hybridMultilevel"/>
    <w:tmpl w:val="CA6E743C"/>
    <w:lvl w:ilvl="0" w:tplc="6518B5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1AAE"/>
    <w:multiLevelType w:val="hybridMultilevel"/>
    <w:tmpl w:val="660E86AE"/>
    <w:lvl w:ilvl="0" w:tplc="EE0E1546">
      <w:start w:val="35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5FE0"/>
    <w:multiLevelType w:val="multilevel"/>
    <w:tmpl w:val="B51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0"/>
    <w:rsid w:val="000314B6"/>
    <w:rsid w:val="000A1199"/>
    <w:rsid w:val="00103B39"/>
    <w:rsid w:val="001C441C"/>
    <w:rsid w:val="003424A3"/>
    <w:rsid w:val="003B7DC1"/>
    <w:rsid w:val="00401DEA"/>
    <w:rsid w:val="00560A6A"/>
    <w:rsid w:val="00570148"/>
    <w:rsid w:val="006074B4"/>
    <w:rsid w:val="00682764"/>
    <w:rsid w:val="006D5677"/>
    <w:rsid w:val="00776084"/>
    <w:rsid w:val="007A20D5"/>
    <w:rsid w:val="009214C2"/>
    <w:rsid w:val="00AC3EDD"/>
    <w:rsid w:val="00C379B1"/>
    <w:rsid w:val="00CC5880"/>
    <w:rsid w:val="00D47AD8"/>
    <w:rsid w:val="00E04788"/>
    <w:rsid w:val="00E621DC"/>
    <w:rsid w:val="00EA24DA"/>
    <w:rsid w:val="00ED58C3"/>
    <w:rsid w:val="00F61871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0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880"/>
  </w:style>
  <w:style w:type="paragraph" w:styleId="Pieddepage">
    <w:name w:val="footer"/>
    <w:basedOn w:val="Normal"/>
    <w:link w:val="Pieddepag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880"/>
  </w:style>
  <w:style w:type="paragraph" w:styleId="Textedebulles">
    <w:name w:val="Balloon Text"/>
    <w:basedOn w:val="Normal"/>
    <w:link w:val="TextedebullesCar"/>
    <w:uiPriority w:val="99"/>
    <w:semiHidden/>
    <w:unhideWhenUsed/>
    <w:rsid w:val="00CC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88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01D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extelocution">
    <w:name w:val="textelocution"/>
    <w:basedOn w:val="Policepardfaut"/>
    <w:rsid w:val="00401DEA"/>
  </w:style>
  <w:style w:type="paragraph" w:styleId="Paragraphedeliste">
    <w:name w:val="List Paragraph"/>
    <w:basedOn w:val="Normal"/>
    <w:uiPriority w:val="34"/>
    <w:qFormat/>
    <w:rsid w:val="0003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0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880"/>
  </w:style>
  <w:style w:type="paragraph" w:styleId="Pieddepage">
    <w:name w:val="footer"/>
    <w:basedOn w:val="Normal"/>
    <w:link w:val="PieddepageCar"/>
    <w:uiPriority w:val="99"/>
    <w:unhideWhenUsed/>
    <w:rsid w:val="00CC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880"/>
  </w:style>
  <w:style w:type="paragraph" w:styleId="Textedebulles">
    <w:name w:val="Balloon Text"/>
    <w:basedOn w:val="Normal"/>
    <w:link w:val="TextedebullesCar"/>
    <w:uiPriority w:val="99"/>
    <w:semiHidden/>
    <w:unhideWhenUsed/>
    <w:rsid w:val="00CC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88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01D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extelocution">
    <w:name w:val="textelocution"/>
    <w:basedOn w:val="Policepardfaut"/>
    <w:rsid w:val="00401DEA"/>
  </w:style>
  <w:style w:type="paragraph" w:styleId="Paragraphedeliste">
    <w:name w:val="List Paragraph"/>
    <w:basedOn w:val="Normal"/>
    <w:uiPriority w:val="34"/>
    <w:qFormat/>
    <w:rsid w:val="0003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E4716493494824A54FF5D735A37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EB0D4-3D56-4C48-B263-0F4D7AC9403A}"/>
      </w:docPartPr>
      <w:docPartBody>
        <w:p w:rsidR="00B97635" w:rsidRDefault="00D4455F" w:rsidP="00D4455F">
          <w:pPr>
            <w:pStyle w:val="1BE4716493494824A54FF5D735A37D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455F"/>
    <w:rsid w:val="00585884"/>
    <w:rsid w:val="006735BC"/>
    <w:rsid w:val="006B07C3"/>
    <w:rsid w:val="00B07A71"/>
    <w:rsid w:val="00B97635"/>
    <w:rsid w:val="00D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E4716493494824A54FF5D735A37DE3">
    <w:name w:val="1BE4716493494824A54FF5D735A37DE3"/>
    <w:rsid w:val="00D4455F"/>
  </w:style>
  <w:style w:type="paragraph" w:customStyle="1" w:styleId="736FA6C28B954DA6835B48DBD9CEBCCA">
    <w:name w:val="736FA6C28B954DA6835B48DBD9CEBCCA"/>
    <w:rsid w:val="00D445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859B836E.dotm</Template>
  <TotalTime>1</TotalTime>
  <Pages>2</Pages>
  <Words>395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Publique 25 mars 2016 -</vt:lpstr>
    </vt:vector>
  </TitlesOfParts>
  <Company>Cg13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Publique 25 mars 2016 -</dc:title>
  <dc:creator>scelton</dc:creator>
  <cp:lastModifiedBy>PREGE</cp:lastModifiedBy>
  <cp:revision>2</cp:revision>
  <dcterms:created xsi:type="dcterms:W3CDTF">2016-03-29T08:47:00Z</dcterms:created>
  <dcterms:modified xsi:type="dcterms:W3CDTF">2016-03-29T08:47:00Z</dcterms:modified>
</cp:coreProperties>
</file>